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A" w:rsidRDefault="00A76AFA" w:rsidP="00A76AFA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Pr="001C0614" w:rsidRDefault="00A76AFA" w:rsidP="00A76AFA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4657" r:id="rId9"/>
        </w:object>
      </w:r>
    </w:p>
    <w:p w:rsidR="00A76AFA" w:rsidRPr="001C0614" w:rsidRDefault="00A76AFA" w:rsidP="00A76AFA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</w:p>
    <w:p w:rsidR="00A76AFA" w:rsidRPr="001C0614" w:rsidRDefault="00A76AFA" w:rsidP="00A76AFA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A76AFA" w:rsidRPr="001C0614" w:rsidRDefault="00A76AFA" w:rsidP="00A76AFA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A76AFA" w:rsidRPr="001C0614" w:rsidRDefault="00A76AFA" w:rsidP="00A76AFA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A76AFA" w:rsidRPr="001C0614" w:rsidRDefault="00A76AFA" w:rsidP="00A76AFA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A76AFA" w:rsidRPr="001C0614" w:rsidRDefault="00A76AFA" w:rsidP="00A76AF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A76AFA" w:rsidRPr="001C0614" w:rsidRDefault="00A76AFA" w:rsidP="00A76AF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A76AFA" w:rsidRPr="001C0614" w:rsidRDefault="00A76AFA" w:rsidP="00A76AFA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A76AFA" w:rsidRPr="001C0614" w:rsidRDefault="00A76AFA" w:rsidP="00A76AFA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2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FA" w:rsidRPr="001C0614" w:rsidRDefault="00A76AFA" w:rsidP="00A76AFA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A76AFA" w:rsidRDefault="00A76AFA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Default="00A76AFA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Default="00A76AFA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Default="00A76AFA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Default="00A76AFA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</w:t>
      </w:r>
      <w:r w:rsidR="00A76AF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อำเภอหนองม่วงไข่</w:t>
      </w:r>
      <w:r w:rsidR="00A76AF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B56CB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19/07/2015 16:05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Default="00A76AF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76AFA" w:rsidRDefault="00A76AF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A76AFA">
        <w:rPr>
          <w:rFonts w:asciiTheme="minorBidi" w:hAnsiTheme="minorBidi"/>
          <w:noProof/>
          <w:sz w:val="32"/>
          <w:szCs w:val="32"/>
          <w:u w:val="single"/>
        </w:rPr>
        <w:t xml:space="preserve">1. </w:t>
      </w:r>
      <w:r w:rsidRPr="00A76AFA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="00A76AFA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A76AFA">
        <w:rPr>
          <w:rFonts w:asciiTheme="minorBidi" w:hAnsiTheme="minorBidi"/>
          <w:noProof/>
          <w:sz w:val="32"/>
          <w:szCs w:val="32"/>
          <w:u w:val="single"/>
        </w:rPr>
        <w:t xml:space="preserve">2. </w:t>
      </w:r>
      <w:r w:rsidRPr="00A76AFA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เงื่อนไขในการยื่นคำขอ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A76AFA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76AFA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76AFA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76AFA">
        <w:rPr>
          <w:rFonts w:asciiTheme="minorBidi" w:hAnsiTheme="minorBidi"/>
          <w:noProof/>
          <w:sz w:val="32"/>
          <w:szCs w:val="32"/>
        </w:rPr>
        <w:t xml:space="preserve">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หากผู้ขอใบอนุญาตไม่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76AFA" w:rsidRDefault="00A76AF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76AFA" w:rsidRDefault="00A76AF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76AFA" w:rsidRDefault="00A76AF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76AFA" w:rsidRDefault="00A76AF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76AFA" w:rsidRDefault="00A76AF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76AFA" w:rsidRDefault="00A76AF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และผู้จำหน่ายอาหารหรือเอกสารหลักฐานที่แสดงว่าผ่านการอบรมหลักสูตร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จำหน่ายโดยลักษณะการเร่ขายฉบับละไม่เกิน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3810" w:type="dxa"/>
        <w:tblLook w:val="04A0"/>
      </w:tblPr>
      <w:tblGrid>
        <w:gridCol w:w="1418"/>
        <w:gridCol w:w="4094"/>
      </w:tblGrid>
      <w:tr w:rsidR="0064558D" w:rsidRPr="000C2AAC" w:rsidTr="00A76AFA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409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A76AFA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409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A76AFA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409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</w:t>
            </w:r>
            <w:r w:rsidR="00A76A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อำเภอหนองม่วงไข่</w:t>
            </w:r>
            <w:r w:rsidR="00A76A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จังหวัดแพร่</w:t>
            </w:r>
            <w:r w:rsidR="00A76A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A76AFA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409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A76AFA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409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DD" w:rsidRDefault="001528DD" w:rsidP="00C81DB8">
      <w:pPr>
        <w:spacing w:after="0" w:line="240" w:lineRule="auto"/>
      </w:pPr>
      <w:r>
        <w:separator/>
      </w:r>
    </w:p>
  </w:endnote>
  <w:endnote w:type="continuationSeparator" w:id="1">
    <w:p w:rsidR="001528DD" w:rsidRDefault="001528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DD" w:rsidRDefault="001528DD" w:rsidP="00C81DB8">
      <w:pPr>
        <w:spacing w:after="0" w:line="240" w:lineRule="auto"/>
      </w:pPr>
      <w:r>
        <w:separator/>
      </w:r>
    </w:p>
  </w:footnote>
  <w:footnote w:type="continuationSeparator" w:id="1">
    <w:p w:rsidR="001528DD" w:rsidRDefault="001528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28DD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49F6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32FB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6AFA"/>
    <w:rsid w:val="00AA7734"/>
    <w:rsid w:val="00AC4ACB"/>
    <w:rsid w:val="00AE6A9D"/>
    <w:rsid w:val="00AF4A06"/>
    <w:rsid w:val="00B23DA2"/>
    <w:rsid w:val="00B509FC"/>
    <w:rsid w:val="00B56CB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302C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A76A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8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84</cp:revision>
  <cp:lastPrinted>2015-07-22T03:31:00Z</cp:lastPrinted>
  <dcterms:created xsi:type="dcterms:W3CDTF">2015-04-23T03:41:00Z</dcterms:created>
  <dcterms:modified xsi:type="dcterms:W3CDTF">2015-07-22T05:51:00Z</dcterms:modified>
</cp:coreProperties>
</file>