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0F" w:rsidRDefault="0047180F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47180F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Pr="001C0614" w:rsidRDefault="0047180F" w:rsidP="0047180F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4531" r:id="rId9"/>
        </w:object>
      </w:r>
    </w:p>
    <w:p w:rsidR="0047180F" w:rsidRPr="001C0614" w:rsidRDefault="0047180F" w:rsidP="0047180F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</w:p>
    <w:p w:rsidR="0047180F" w:rsidRPr="001C0614" w:rsidRDefault="0047180F" w:rsidP="0047180F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47180F" w:rsidRPr="001C0614" w:rsidRDefault="0047180F" w:rsidP="0047180F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47180F" w:rsidRPr="001C0614" w:rsidRDefault="0047180F" w:rsidP="0047180F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47180F" w:rsidRPr="001C0614" w:rsidRDefault="0047180F" w:rsidP="0047180F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47180F" w:rsidRPr="001C0614" w:rsidRDefault="0047180F" w:rsidP="0047180F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47180F" w:rsidRPr="001C0614" w:rsidRDefault="0047180F" w:rsidP="0047180F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จึงขอประกาศมาให้ทราบโดยทั่วกัน</w:t>
      </w:r>
    </w:p>
    <w:p w:rsidR="0047180F" w:rsidRPr="001C0614" w:rsidRDefault="0047180F" w:rsidP="0047180F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47180F" w:rsidRPr="001C0614" w:rsidRDefault="0047180F" w:rsidP="0047180F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1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0F" w:rsidRPr="001C0614" w:rsidRDefault="0047180F" w:rsidP="0047180F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47180F" w:rsidRDefault="0047180F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 อำเภอหนองม่วงไข่ 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3C42A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 อำเภอหนองม่วงไข่ 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47180F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  <w:r w:rsidR="0047180F">
              <w:rPr>
                <w:rFonts w:asciiTheme="minorBidi" w:hAnsiTheme="minorBidi"/>
                <w:iCs/>
                <w:sz w:val="32"/>
                <w:szCs w:val="32"/>
              </w:rPr>
              <w:t xml:space="preserve">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47180F" w:rsidRDefault="0047180F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:rsidR="0047180F" w:rsidRPr="000C2AAC" w:rsidRDefault="0047180F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Pr="000C2AAC" w:rsidRDefault="0047180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จนท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 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กรณีไม่ชำระตามระยะเวลาที่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47180F" w:rsidRDefault="0047180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4125" w:type="dxa"/>
        <w:tblLook w:val="04A0"/>
      </w:tblPr>
      <w:tblGrid>
        <w:gridCol w:w="1418"/>
        <w:gridCol w:w="3779"/>
      </w:tblGrid>
      <w:tr w:rsidR="0064558D" w:rsidRPr="000C2AAC" w:rsidTr="0047180F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77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47180F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77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47180F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779" w:type="dxa"/>
          </w:tcPr>
          <w:p w:rsidR="0047180F" w:rsidRDefault="0064558D" w:rsidP="008C1396">
            <w:pPr>
              <w:rPr>
                <w:rFonts w:asciiTheme="minorBidi" w:hAnsiTheme="minorBidi" w:cs="Cordia New" w:hint="cs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องค์การบริหารส่วนตำบลแม่คำมี </w:t>
            </w:r>
          </w:p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อำเภอหนองม่วงไข่ จังหวัดแพร่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47180F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77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47180F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779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B9" w:rsidRDefault="00F504B9" w:rsidP="00C81DB8">
      <w:pPr>
        <w:spacing w:after="0" w:line="240" w:lineRule="auto"/>
      </w:pPr>
      <w:r>
        <w:separator/>
      </w:r>
    </w:p>
  </w:endnote>
  <w:endnote w:type="continuationSeparator" w:id="1">
    <w:p w:rsidR="00F504B9" w:rsidRDefault="00F504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B9" w:rsidRDefault="00F504B9" w:rsidP="00C81DB8">
      <w:pPr>
        <w:spacing w:after="0" w:line="240" w:lineRule="auto"/>
      </w:pPr>
      <w:r>
        <w:separator/>
      </w:r>
    </w:p>
  </w:footnote>
  <w:footnote w:type="continuationSeparator" w:id="1">
    <w:p w:rsidR="00F504B9" w:rsidRDefault="00F504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285C"/>
    <w:rsid w:val="0002479E"/>
    <w:rsid w:val="000424A8"/>
    <w:rsid w:val="00045650"/>
    <w:rsid w:val="00067A20"/>
    <w:rsid w:val="00075E4A"/>
    <w:rsid w:val="00090552"/>
    <w:rsid w:val="00094F82"/>
    <w:rsid w:val="000B55C2"/>
    <w:rsid w:val="000C2AAC"/>
    <w:rsid w:val="000C466B"/>
    <w:rsid w:val="000E7D11"/>
    <w:rsid w:val="000F1309"/>
    <w:rsid w:val="00110F0C"/>
    <w:rsid w:val="00132E1B"/>
    <w:rsid w:val="00164004"/>
    <w:rsid w:val="0017533B"/>
    <w:rsid w:val="0018441F"/>
    <w:rsid w:val="00184E1A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5354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42A6"/>
    <w:rsid w:val="003F489A"/>
    <w:rsid w:val="003F4A0D"/>
    <w:rsid w:val="00422EAB"/>
    <w:rsid w:val="00444BFB"/>
    <w:rsid w:val="00452B6B"/>
    <w:rsid w:val="0047180F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1F18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2D06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3743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242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53F3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04B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47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1CDA-BBFD-4CF9-B064-59BD53F1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11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6</cp:revision>
  <cp:lastPrinted>2015-07-22T02:56:00Z</cp:lastPrinted>
  <dcterms:created xsi:type="dcterms:W3CDTF">2015-07-21T14:21:00Z</dcterms:created>
  <dcterms:modified xsi:type="dcterms:W3CDTF">2015-07-22T05:49:00Z</dcterms:modified>
</cp:coreProperties>
</file>