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9D" w:rsidRPr="001C0614" w:rsidRDefault="00BE179D" w:rsidP="00BE179D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BE179D" w:rsidRPr="001C0614" w:rsidRDefault="00BE179D" w:rsidP="00BE179D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BE179D" w:rsidRPr="001C0614" w:rsidRDefault="00BE179D" w:rsidP="00BE179D">
      <w:pPr>
        <w:framePr w:w="1620" w:h="1934" w:hRule="exact" w:hSpace="180" w:wrap="auto" w:vAnchor="text" w:hAnchor="page" w:x="5491" w:y="-1653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0348" r:id="rId9"/>
        </w:object>
      </w:r>
    </w:p>
    <w:p w:rsidR="00BE179D" w:rsidRPr="001C0614" w:rsidRDefault="00BE179D" w:rsidP="00BE179D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BE179D" w:rsidRPr="001C0614" w:rsidRDefault="00BE179D" w:rsidP="00BE179D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BE179D" w:rsidRPr="001C0614" w:rsidRDefault="00BE179D" w:rsidP="00BE179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BE179D" w:rsidRPr="001C0614" w:rsidRDefault="00BE179D" w:rsidP="00BE179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จึงขอประกาศมาให้ทราบโดยทั่วกัน</w:t>
      </w:r>
    </w:p>
    <w:p w:rsidR="00BE179D" w:rsidRPr="001C0614" w:rsidRDefault="00BE179D" w:rsidP="00BE179D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BE179D" w:rsidRPr="001C0614" w:rsidRDefault="00BE179D" w:rsidP="00BE179D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1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9D" w:rsidRPr="001C0614" w:rsidRDefault="00BE179D" w:rsidP="00BE179D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BE179D" w:rsidRDefault="00BE179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</w:t>
      </w:r>
      <w:r w:rsidR="00BE1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อำเภอหนองม่วงไข่</w:t>
      </w:r>
      <w:r w:rsidR="00BE1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052A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การลงทะเบียนและยื่นคำขอรับเงินเบี้ยยังชีพผู้สูงอายุองค์การบริหารส่วนตำบลแม่คำมี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BE179D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="00BE179D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BE179D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หน่วยงานผู้รับผิดชอบคือองค์การบริหารส่วนตำบลแม่คำมีอำเภอหนองม่วงไข่จังหวัดแพร่โทร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054-635896)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หน่วยงานผู้รับผิดชอบคือองค์การบริหารส่วนตำบลแม่คำมีอำเภอหนองม่วงไข่จังหวัดแพร่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BE179D" w:rsidRDefault="00BE179D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BE179D" w:rsidRDefault="00BE179D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BE179D" w:rsidRDefault="00BE179D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BE179D" w:rsidRPr="000C2AAC" w:rsidRDefault="00BE179D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ธนาคารแห่งประเทศไทย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ธนาคารแห่งประเทศไทย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E179D" w:rsidRDefault="00BE179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pPr w:leftFromText="180" w:rightFromText="180" w:vertAnchor="text" w:horzAnchor="page" w:tblpX="5038" w:tblpY="279"/>
        <w:tblW w:w="0" w:type="auto"/>
        <w:tblLook w:val="04A0"/>
      </w:tblPr>
      <w:tblGrid>
        <w:gridCol w:w="1418"/>
        <w:gridCol w:w="3652"/>
      </w:tblGrid>
      <w:tr w:rsidR="00EA4295" w:rsidRPr="000C2AAC" w:rsidTr="00EA4295">
        <w:tc>
          <w:tcPr>
            <w:tcW w:w="1418" w:type="dxa"/>
          </w:tcPr>
          <w:p w:rsidR="00EA4295" w:rsidRPr="000C2AAC" w:rsidRDefault="00EA4295" w:rsidP="00EA429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652" w:type="dxa"/>
          </w:tcPr>
          <w:p w:rsidR="00EA4295" w:rsidRPr="000C2AAC" w:rsidRDefault="00EA4295" w:rsidP="00EA429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EA4295" w:rsidRPr="000C2AAC" w:rsidTr="00EA4295">
        <w:tc>
          <w:tcPr>
            <w:tcW w:w="1418" w:type="dxa"/>
          </w:tcPr>
          <w:p w:rsidR="00EA4295" w:rsidRPr="000C2AAC" w:rsidRDefault="00EA4295" w:rsidP="00EA429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652" w:type="dxa"/>
          </w:tcPr>
          <w:p w:rsidR="00EA4295" w:rsidRPr="000C2AAC" w:rsidRDefault="00EA4295" w:rsidP="00EA429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EA4295" w:rsidRPr="000C2AAC" w:rsidTr="00EA4295">
        <w:tc>
          <w:tcPr>
            <w:tcW w:w="1418" w:type="dxa"/>
          </w:tcPr>
          <w:p w:rsidR="00EA4295" w:rsidRPr="000C2AAC" w:rsidRDefault="00EA4295" w:rsidP="00EA429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652" w:type="dxa"/>
          </w:tcPr>
          <w:p w:rsidR="00EA4295" w:rsidRPr="000C2AAC" w:rsidRDefault="00EA4295" w:rsidP="00EA429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จังหวัดแพร่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EA4295" w:rsidRPr="000C2AAC" w:rsidTr="00EA4295">
        <w:tc>
          <w:tcPr>
            <w:tcW w:w="1418" w:type="dxa"/>
          </w:tcPr>
          <w:p w:rsidR="00EA4295" w:rsidRPr="000C2AAC" w:rsidRDefault="00EA4295" w:rsidP="00EA429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652" w:type="dxa"/>
          </w:tcPr>
          <w:p w:rsidR="00EA4295" w:rsidRPr="000C2AAC" w:rsidRDefault="00EA4295" w:rsidP="00EA429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EA4295" w:rsidRPr="000C2AAC" w:rsidTr="00EA4295">
        <w:tc>
          <w:tcPr>
            <w:tcW w:w="1418" w:type="dxa"/>
          </w:tcPr>
          <w:p w:rsidR="00EA4295" w:rsidRPr="000C2AAC" w:rsidRDefault="00EA4295" w:rsidP="00EA429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652" w:type="dxa"/>
          </w:tcPr>
          <w:p w:rsidR="00EA4295" w:rsidRPr="000C2AAC" w:rsidRDefault="00EA4295" w:rsidP="00EA429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36" w:rsidRDefault="00684636" w:rsidP="00C81DB8">
      <w:pPr>
        <w:spacing w:after="0" w:line="240" w:lineRule="auto"/>
      </w:pPr>
      <w:r>
        <w:separator/>
      </w:r>
    </w:p>
  </w:endnote>
  <w:endnote w:type="continuationSeparator" w:id="1">
    <w:p w:rsidR="00684636" w:rsidRDefault="0068463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36" w:rsidRDefault="00684636" w:rsidP="00C81DB8">
      <w:pPr>
        <w:spacing w:after="0" w:line="240" w:lineRule="auto"/>
      </w:pPr>
      <w:r>
        <w:separator/>
      </w:r>
    </w:p>
  </w:footnote>
  <w:footnote w:type="continuationSeparator" w:id="1">
    <w:p w:rsidR="00684636" w:rsidRDefault="0068463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BE179D" w:rsidRDefault="00BE179D" w:rsidP="00C81DB8">
        <w:pPr>
          <w:pStyle w:val="ae"/>
          <w:jc w:val="right"/>
        </w:pPr>
      </w:p>
      <w:p w:rsidR="00C81DB8" w:rsidRDefault="00E052AE" w:rsidP="00C81DB8">
        <w:pPr>
          <w:pStyle w:val="ae"/>
          <w:jc w:val="right"/>
        </w:pP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4636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179D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52AE"/>
    <w:rsid w:val="00E06DC1"/>
    <w:rsid w:val="00E279FB"/>
    <w:rsid w:val="00E33AD5"/>
    <w:rsid w:val="00E56012"/>
    <w:rsid w:val="00E668EE"/>
    <w:rsid w:val="00E90756"/>
    <w:rsid w:val="00E97AE3"/>
    <w:rsid w:val="00EA4295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BE17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84</cp:revision>
  <cp:lastPrinted>2015-03-02T15:12:00Z</cp:lastPrinted>
  <dcterms:created xsi:type="dcterms:W3CDTF">2015-04-23T03:41:00Z</dcterms:created>
  <dcterms:modified xsi:type="dcterms:W3CDTF">2015-07-22T04:39:00Z</dcterms:modified>
</cp:coreProperties>
</file>