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D" w:rsidRDefault="00031B6D" w:rsidP="00031B6D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031B6D" w:rsidRDefault="00031B6D" w:rsidP="00031B6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31B6D" w:rsidRDefault="00031B6D" w:rsidP="00031B6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31B6D" w:rsidRPr="001C0614" w:rsidRDefault="00031B6D" w:rsidP="00031B6D">
      <w:pPr>
        <w:framePr w:w="1620" w:h="1934" w:hRule="exact" w:hSpace="180" w:wrap="auto" w:vAnchor="text" w:hAnchor="page" w:x="5071" w:y="-148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4.75pt;height:94.5pt" o:ole="" fillcolor="window">
            <v:imagedata r:id="rId8" o:title=""/>
          </v:shape>
          <o:OLEObject Type="Embed" ProgID="Word.Picture.8" ShapeID="_x0000_i1034" DrawAspect="Content" ObjectID="_1498988446" r:id="rId9"/>
        </w:object>
      </w:r>
    </w:p>
    <w:p w:rsidR="00031B6D" w:rsidRDefault="00031B6D" w:rsidP="00031B6D">
      <w:pPr>
        <w:pStyle w:val="af2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31B6D" w:rsidRPr="001C0614" w:rsidRDefault="00031B6D" w:rsidP="00031B6D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031B6D" w:rsidRPr="001C0614" w:rsidRDefault="00031B6D" w:rsidP="00031B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ป้ายประชาสัมพันธ์ขององค์การบริหารส่วนตำบลแม่คำมี และทางเว็บไซต์ </w:t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instrText xml:space="preserve"> HYPERLINK "http://www.maekamme.go.th" </w:instrText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fldChar w:fldCharType="separate"/>
      </w:r>
      <w:r w:rsidRPr="001C0614">
        <w:rPr>
          <w:rStyle w:val="ad"/>
          <w:rFonts w:ascii="TH SarabunIT๙" w:hAnsi="TH SarabunIT๙" w:cs="TH SarabunIT๙"/>
          <w:sz w:val="32"/>
          <w:szCs w:val="32"/>
        </w:rPr>
        <w:t>www.maekamme.go.th</w:t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031B6D" w:rsidRPr="001C0614" w:rsidRDefault="00031B6D" w:rsidP="00031B6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จึงขอประกาศมาให้ทราบโดยทั่วกัน</w:t>
      </w:r>
    </w:p>
    <w:p w:rsidR="00031B6D" w:rsidRPr="001C0614" w:rsidRDefault="00031B6D" w:rsidP="00031B6D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C0614">
        <w:rPr>
          <w:rFonts w:ascii="TH SarabunIT๙" w:hAnsi="TH SarabunIT๙" w:cs="TH SarabunIT๙"/>
          <w:sz w:val="32"/>
          <w:szCs w:val="32"/>
        </w:rPr>
        <w:t xml:space="preserve">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031B6D" w:rsidRPr="001C0614" w:rsidRDefault="00031B6D" w:rsidP="00031B6D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2" name="Picture 2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6D" w:rsidRPr="001C0614" w:rsidRDefault="00031B6D" w:rsidP="00031B6D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    </w:t>
      </w:r>
      <w:proofErr w:type="gramStart"/>
      <w:r w:rsidRPr="001C061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นายไพศาล</w:t>
      </w:r>
      <w:proofErr w:type="gramEnd"/>
      <w:r w:rsidRPr="001C061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031B6D" w:rsidRDefault="00031B6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E86BE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การแจ้งขุดดินองค์การบริหารส่วนตำบลแม่คำมี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กองช่างองค์การบริหารส่วนตำบลแม่คำมีอำเภอหนองม่วงไข่จังหวัดแพร่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กองช่างองค์การบริหารส่วนตำบลแม่คำมีอำเภอหนองม่วงไข่จังหวัดแพร่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325"/>
        <w:gridCol w:w="2756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031B6D">
      <w:headerReference w:type="default" r:id="rId11"/>
      <w:pgSz w:w="11907" w:h="16839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8C" w:rsidRDefault="007A198C" w:rsidP="00C81DB8">
      <w:pPr>
        <w:spacing w:after="0" w:line="240" w:lineRule="auto"/>
      </w:pPr>
      <w:r>
        <w:separator/>
      </w:r>
    </w:p>
  </w:endnote>
  <w:endnote w:type="continuationSeparator" w:id="1">
    <w:p w:rsidR="007A198C" w:rsidRDefault="007A198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8C" w:rsidRDefault="007A198C" w:rsidP="00C81DB8">
      <w:pPr>
        <w:spacing w:after="0" w:line="240" w:lineRule="auto"/>
      </w:pPr>
      <w:r>
        <w:separator/>
      </w:r>
    </w:p>
  </w:footnote>
  <w:footnote w:type="continuationSeparator" w:id="1">
    <w:p w:rsidR="007A198C" w:rsidRDefault="007A198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1B6D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108F"/>
    <w:rsid w:val="004C0C85"/>
    <w:rsid w:val="004C210A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198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19E5"/>
    <w:rsid w:val="00AA7734"/>
    <w:rsid w:val="00AC4ACB"/>
    <w:rsid w:val="00AE6A9D"/>
    <w:rsid w:val="00AF4A06"/>
    <w:rsid w:val="00B23DA2"/>
    <w:rsid w:val="00B509FC"/>
    <w:rsid w:val="00B61B8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3DDA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721C"/>
    <w:rsid w:val="00E279FB"/>
    <w:rsid w:val="00E33AD5"/>
    <w:rsid w:val="00E56012"/>
    <w:rsid w:val="00E668EE"/>
    <w:rsid w:val="00E86BED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031B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7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5</cp:revision>
  <cp:lastPrinted>2015-07-21T03:07:00Z</cp:lastPrinted>
  <dcterms:created xsi:type="dcterms:W3CDTF">2015-07-21T02:45:00Z</dcterms:created>
  <dcterms:modified xsi:type="dcterms:W3CDTF">2015-07-21T05:54:00Z</dcterms:modified>
</cp:coreProperties>
</file>